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F4632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F4632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F4632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F4632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F4632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F4632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F4632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2D67B4">
              <w:rPr>
                <w:rFonts w:ascii="ITC Avant Garde Std XLt" w:hAnsi="ITC Avant Garde Std XLt"/>
                <w:lang w:val="en-US"/>
              </w:rPr>
              <w:t>could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2D67B4">
              <w:rPr>
                <w:rFonts w:ascii="ITC Avant Garde Std XLt" w:hAnsi="ITC Avant Garde Std XLt"/>
                <w:lang w:val="en-US"/>
              </w:rPr>
              <w:t>in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F4632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F4632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F4632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Pr="004F4632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F4632" w:rsidTr="002D67B4">
        <w:tblPrEx>
          <w:tblBorders>
            <w:insideH w:val="single" w:sz="4" w:space="0" w:color="auto"/>
          </w:tblBorders>
        </w:tblPrEx>
        <w:trPr>
          <w:trHeight w:val="12840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F4632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F4632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 xml:space="preserve">Project specific aims </w:t>
            </w:r>
            <w:r w:rsidR="002D67B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2D67B4">
              <w:rPr>
                <w:rFonts w:ascii="ITC Avant Garde Std XLt" w:hAnsi="ITC Avant Garde Std XLt"/>
                <w:lang w:val="en-US"/>
              </w:rPr>
              <w:t>2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>,00</w:t>
            </w:r>
            <w:r w:rsidR="002D67B4">
              <w:rPr>
                <w:rFonts w:ascii="ITC Avant Garde Std XLt" w:hAnsi="ITC Avant Garde Std XLt"/>
                <w:lang w:val="en-US"/>
              </w:rPr>
              <w:t xml:space="preserve">0 </w:t>
            </w:r>
            <w:r w:rsidRPr="004F4632">
              <w:rPr>
                <w:rFonts w:ascii="ITC Avant Garde Std XLt" w:hAnsi="ITC Avant Garde Std XLt"/>
                <w:lang w:val="en-US"/>
              </w:rPr>
              <w:t>characters including spaces).</w:t>
            </w:r>
          </w:p>
        </w:tc>
      </w:tr>
      <w:tr w:rsidR="00753CE1" w:rsidRPr="004F4632" w:rsidTr="002D67B4">
        <w:tblPrEx>
          <w:tblBorders>
            <w:insideH w:val="single" w:sz="4" w:space="0" w:color="auto"/>
          </w:tblBorders>
        </w:tblPrEx>
        <w:trPr>
          <w:trHeight w:val="12976"/>
        </w:trPr>
        <w:tc>
          <w:tcPr>
            <w:tcW w:w="9472" w:type="dxa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F4632" w:rsidRDefault="00753CE1">
      <w:pPr>
        <w:rPr>
          <w:rFonts w:ascii="ITC Avant Garde Std XLt" w:hAnsi="ITC Avant Garde Std XLt"/>
          <w:lang w:val="en-US"/>
        </w:rPr>
      </w:pPr>
    </w:p>
    <w:p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F4632" w:rsidRDefault="00FF4FEE" w:rsidP="002D67B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7F08BA" w:rsidRPr="004F4632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F4632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>,</w:t>
            </w:r>
            <w:r w:rsidR="002D67B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F4632" w:rsidTr="002D67B4">
        <w:trPr>
          <w:trHeight w:val="12139"/>
        </w:trPr>
        <w:tc>
          <w:tcPr>
            <w:tcW w:w="9472" w:type="dxa"/>
          </w:tcPr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9F" w:rsidRDefault="0088159F">
      <w:r>
        <w:separator/>
      </w:r>
    </w:p>
  </w:endnote>
  <w:endnote w:type="continuationSeparator" w:id="0">
    <w:p w:rsidR="0088159F" w:rsidRDefault="008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432C82">
      <w:rPr>
        <w:rStyle w:val="Nmerodepgina"/>
        <w:rFonts w:ascii="ITC Avant Garde Std XLt" w:hAnsi="ITC Avant Garde Std XLt"/>
        <w:noProof/>
      </w:rPr>
      <w:t>4</w:t>
    </w:r>
    <w:r w:rsidRPr="004F4632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proofErr w:type="spellStart"/>
    <w:r>
      <w:rPr>
        <w:sz w:val="18"/>
      </w:rPr>
      <w:t>Fundación</w:t>
    </w:r>
    <w:proofErr w:type="spellEnd"/>
    <w:r>
      <w:rPr>
        <w:sz w:val="18"/>
      </w:rPr>
      <w:t xml:space="preserve"> de </w:t>
    </w:r>
    <w:proofErr w:type="spellStart"/>
    <w:r>
      <w:rPr>
        <w:sz w:val="18"/>
      </w:rPr>
      <w:t>Investigación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9F" w:rsidRDefault="0088159F">
      <w:r>
        <w:separator/>
      </w:r>
    </w:p>
  </w:footnote>
  <w:footnote w:type="continuationSeparator" w:id="0">
    <w:p w:rsidR="0088159F" w:rsidRDefault="0088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7D25CC59" wp14:editId="2E1D6E91">
          <wp:simplePos x="0" y="0"/>
          <wp:positionH relativeFrom="margin">
            <wp:posOffset>5006340</wp:posOffset>
          </wp:positionH>
          <wp:positionV relativeFrom="margin">
            <wp:posOffset>-758190</wp:posOffset>
          </wp:positionV>
          <wp:extent cx="836930" cy="498475"/>
          <wp:effectExtent l="0" t="0" r="1270" b="0"/>
          <wp:wrapSquare wrapText="bothSides"/>
          <wp:docPr id="4" name="Imagen 4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A276A4C" wp14:editId="1525B33D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6259E587" wp14:editId="2DC758FD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2021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59E58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2021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FERO-GHD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53ADBFCB" wp14:editId="4BA3BF70">
          <wp:simplePos x="0" y="0"/>
          <wp:positionH relativeFrom="margin">
            <wp:posOffset>5091430</wp:posOffset>
          </wp:positionH>
          <wp:positionV relativeFrom="margin">
            <wp:posOffset>-784225</wp:posOffset>
          </wp:positionV>
          <wp:extent cx="836930" cy="498475"/>
          <wp:effectExtent l="0" t="0" r="1270" b="0"/>
          <wp:wrapSquare wrapText="bothSides"/>
          <wp:docPr id="7" name="Imagen 7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3F40CB8" wp14:editId="2498D14D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5A24460" wp14:editId="0D25E2B5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1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A244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1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432C82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B2CAB1-068D-4433-9D74-70BAB34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1</TotalTime>
  <Pages>4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Jose de Dios Merida</cp:lastModifiedBy>
  <cp:revision>2</cp:revision>
  <cp:lastPrinted>2006-01-03T09:43:00Z</cp:lastPrinted>
  <dcterms:created xsi:type="dcterms:W3CDTF">2021-01-17T19:11:00Z</dcterms:created>
  <dcterms:modified xsi:type="dcterms:W3CDTF">2021-01-17T19:11:00Z</dcterms:modified>
</cp:coreProperties>
</file>